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25" w:rsidRDefault="00DC6925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</w:t>
      </w:r>
      <w:r w:rsidRPr="00997CF1">
        <w:rPr>
          <w:i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29.75pt">
            <v:imagedata r:id="rId4" o:title=""/>
          </v:shape>
        </w:pict>
      </w:r>
      <w:r>
        <w:rPr>
          <w:i/>
          <w:color w:val="FF0000"/>
          <w:sz w:val="28"/>
          <w:szCs w:val="28"/>
        </w:rPr>
        <w:t xml:space="preserve"> </w:t>
      </w:r>
    </w:p>
    <w:p w:rsidR="00DC6925" w:rsidRDefault="00DC6925">
      <w:pPr>
        <w:rPr>
          <w:i/>
          <w:color w:val="FF0000"/>
          <w:sz w:val="28"/>
          <w:szCs w:val="28"/>
        </w:rPr>
      </w:pPr>
    </w:p>
    <w:p w:rsidR="00DC6925" w:rsidRDefault="00DC6925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                  </w:t>
      </w:r>
      <w:r w:rsidRPr="00997CF1">
        <w:rPr>
          <w:i/>
          <w:color w:val="FF0000"/>
          <w:sz w:val="28"/>
          <w:szCs w:val="28"/>
        </w:rPr>
        <w:pict>
          <v:shape id="_x0000_i1026" type="#_x0000_t75" style="width:217.5pt;height:122.25pt">
            <v:imagedata r:id="rId5" o:title=""/>
          </v:shape>
        </w:pict>
      </w:r>
    </w:p>
    <w:p w:rsidR="00DC6925" w:rsidRDefault="00DC6925">
      <w:pPr>
        <w:rPr>
          <w:i/>
          <w:color w:val="FF0000"/>
          <w:sz w:val="28"/>
          <w:szCs w:val="28"/>
        </w:rPr>
      </w:pPr>
    </w:p>
    <w:p w:rsidR="00DC6925" w:rsidRPr="000C5E78" w:rsidRDefault="00DC6925">
      <w:pPr>
        <w:rPr>
          <w:rFonts w:ascii="Times New Roman" w:hAnsi="Times New Roman"/>
          <w:i/>
          <w:color w:val="FF0000"/>
          <w:sz w:val="28"/>
          <w:szCs w:val="28"/>
        </w:rPr>
      </w:pPr>
      <w:r w:rsidRPr="000C5E78">
        <w:rPr>
          <w:rFonts w:ascii="Times New Roman" w:hAnsi="Times New Roman"/>
          <w:i/>
          <w:color w:val="FF0000"/>
          <w:sz w:val="28"/>
          <w:szCs w:val="28"/>
        </w:rPr>
        <w:t>28 апреля в актовом зале школы состоялся традиционный «Фестиваль проектов». В этом году фестиваль посвящен «Году экологии».</w:t>
      </w:r>
    </w:p>
    <w:p w:rsidR="00DC6925" w:rsidRPr="000C5E78" w:rsidRDefault="00DC6925">
      <w:pPr>
        <w:rPr>
          <w:rFonts w:ascii="Times New Roman" w:hAnsi="Times New Roman"/>
          <w:i/>
          <w:color w:val="FF0000"/>
          <w:sz w:val="28"/>
          <w:szCs w:val="28"/>
        </w:rPr>
      </w:pPr>
      <w:r w:rsidRPr="000C5E78">
        <w:rPr>
          <w:rFonts w:ascii="Times New Roman" w:hAnsi="Times New Roman"/>
          <w:i/>
          <w:color w:val="FF0000"/>
          <w:sz w:val="28"/>
          <w:szCs w:val="28"/>
        </w:rPr>
        <w:t>Вниманию зрителей и участников было представлено 14 проектов:</w:t>
      </w:r>
    </w:p>
    <w:p w:rsidR="00DC6925" w:rsidRPr="000C5E78" w:rsidRDefault="00DC6925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9"/>
        <w:gridCol w:w="862"/>
        <w:gridCol w:w="2875"/>
        <w:gridCol w:w="2052"/>
        <w:gridCol w:w="1681"/>
      </w:tblGrid>
      <w:tr w:rsidR="00DC6925" w:rsidRPr="000C5E78" w:rsidTr="00A00951">
        <w:tc>
          <w:tcPr>
            <w:tcW w:w="2907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866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256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219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результат участия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Кочетков Виталий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5б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«Что посеешь, то и пожнешь»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Феоктистова О.Л. учитель биологии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Победитель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Гаденов Данил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5а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«Центробежная сила»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Феоктистова О.Л., учитель биологии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Участник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Полуэктова Анастасия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7а</w:t>
            </w:r>
          </w:p>
        </w:tc>
        <w:tc>
          <w:tcPr>
            <w:tcW w:w="2256" w:type="dxa"/>
          </w:tcPr>
          <w:p w:rsidR="00DC6925" w:rsidRPr="000C5E78" w:rsidRDefault="00DC6925" w:rsidP="00FF06E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«Влияние каблука на здоровье девушки, женщины»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Хворова И.А., учитель технологии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Победитель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Цыганкова Мария, Зарюта Дарья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7в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«Вредные хрустишки»</w:t>
            </w:r>
          </w:p>
        </w:tc>
        <w:tc>
          <w:tcPr>
            <w:tcW w:w="2195" w:type="dxa"/>
          </w:tcPr>
          <w:p w:rsidR="00DC6925" w:rsidRPr="000C5E78" w:rsidRDefault="00DC6925" w:rsidP="00246CE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Хворова И.А., учитель технологии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Гордеева Екатерина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6а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«Топиарий – дерево счастья».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Феоктистова О.Л. учитель биологии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Потапенко Валерия 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9г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«Преступность среди несовершеннолетних»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Глазкова И.Н., учитель истории</w:t>
            </w:r>
          </w:p>
        </w:tc>
        <w:tc>
          <w:tcPr>
            <w:tcW w:w="1665" w:type="dxa"/>
          </w:tcPr>
          <w:p w:rsidR="00DC6925" w:rsidRPr="00161641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участник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Сульдина Жанна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1. «ГТО. Путь к здоровью»; </w:t>
            </w:r>
          </w:p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2. «Зависимость появления у школьников разного пола избыточного веса и ожирения  от  образа жизни, организации питания…»</w:t>
            </w:r>
          </w:p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Сульдина О.В., учитель физкультуры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участник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Астанкова Ксения, Смирнова Анастасия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8б</w:t>
            </w:r>
          </w:p>
        </w:tc>
        <w:tc>
          <w:tcPr>
            <w:tcW w:w="2256" w:type="dxa"/>
          </w:tcPr>
          <w:p w:rsidR="00DC6925" w:rsidRPr="000C5E78" w:rsidRDefault="00DC6925" w:rsidP="00BE253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«Сравнение праздников Ивана Купала и Хеллоуина».</w:t>
            </w:r>
          </w:p>
        </w:tc>
        <w:tc>
          <w:tcPr>
            <w:tcW w:w="2195" w:type="dxa"/>
          </w:tcPr>
          <w:p w:rsidR="00DC6925" w:rsidRPr="000C5E78" w:rsidRDefault="00DC6925" w:rsidP="00BE253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Терехина Я.С., Легостаева Е.В., учителя иностранного языка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Победитель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Калинина Анастасия, Никифорова Софья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7а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«Посткроссинг»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Мягких О.В., учитель иностранного языка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Зезетко Анастасия, Мочалова Ангелина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9б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«Влияние пряностей на рост микроорганизмов».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Бородина Е.Н., учитель биологии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Котельникова Екатерина, Филимоненко Ирина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9а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«Математика в экологии».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Ковалева С.И.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Стерхова Татьяна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7а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«Лучше один раз увидеть, чем сто раз услышать».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Иванова О.А., учитель русского языка, руководитель кружка туризма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III</w:t>
            </w: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</w:tc>
      </w:tr>
      <w:tr w:rsidR="00DC6925" w:rsidRPr="000C5E78" w:rsidTr="00A00951">
        <w:tc>
          <w:tcPr>
            <w:tcW w:w="2907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Перевалова Кристина, Певнева Ксения</w:t>
            </w:r>
          </w:p>
        </w:tc>
        <w:tc>
          <w:tcPr>
            <w:tcW w:w="86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11а</w:t>
            </w:r>
          </w:p>
        </w:tc>
        <w:tc>
          <w:tcPr>
            <w:tcW w:w="2256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«Очки и зрение».</w:t>
            </w:r>
          </w:p>
        </w:tc>
        <w:tc>
          <w:tcPr>
            <w:tcW w:w="2195" w:type="dxa"/>
          </w:tcPr>
          <w:p w:rsidR="00DC6925" w:rsidRPr="000C5E78" w:rsidRDefault="00DC692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>Пашкевич Е.Ю.</w:t>
            </w:r>
          </w:p>
        </w:tc>
        <w:tc>
          <w:tcPr>
            <w:tcW w:w="1665" w:type="dxa"/>
          </w:tcPr>
          <w:p w:rsidR="00DC6925" w:rsidRPr="000C5E78" w:rsidRDefault="00DC6925" w:rsidP="00A009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5E7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0C5E78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</w:tc>
      </w:tr>
    </w:tbl>
    <w:p w:rsidR="00DC6925" w:rsidRPr="000C5E78" w:rsidRDefault="00DC6925">
      <w:pPr>
        <w:rPr>
          <w:rFonts w:ascii="Times New Roman" w:hAnsi="Times New Roman"/>
          <w:i/>
          <w:sz w:val="28"/>
          <w:szCs w:val="28"/>
        </w:rPr>
      </w:pPr>
    </w:p>
    <w:p w:rsidR="00DC6925" w:rsidRPr="000C5E78" w:rsidRDefault="00DC6925">
      <w:pPr>
        <w:rPr>
          <w:rFonts w:ascii="Times New Roman" w:hAnsi="Times New Roman"/>
          <w:i/>
          <w:sz w:val="28"/>
          <w:szCs w:val="28"/>
        </w:rPr>
      </w:pPr>
      <w:r w:rsidRPr="000C5E78">
        <w:rPr>
          <w:rFonts w:ascii="Times New Roman" w:hAnsi="Times New Roman"/>
          <w:i/>
          <w:sz w:val="28"/>
          <w:szCs w:val="28"/>
        </w:rPr>
        <w:t xml:space="preserve">Участвовали ребята с 5-го по 11 класс.  Презентовали продукт своих проектов, тематика которых  очень разнообразна и каждый мог заинтересоваться чем-то новым, интересным для себя.   </w:t>
      </w:r>
    </w:p>
    <w:sectPr w:rsidR="00DC6925" w:rsidRPr="000C5E78" w:rsidSect="0080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6EE"/>
    <w:rsid w:val="00024383"/>
    <w:rsid w:val="000C5E78"/>
    <w:rsid w:val="00161641"/>
    <w:rsid w:val="00174152"/>
    <w:rsid w:val="00246CEE"/>
    <w:rsid w:val="002722BB"/>
    <w:rsid w:val="003D0A28"/>
    <w:rsid w:val="004F7264"/>
    <w:rsid w:val="005530BF"/>
    <w:rsid w:val="006274B1"/>
    <w:rsid w:val="00706E71"/>
    <w:rsid w:val="00803CC1"/>
    <w:rsid w:val="0098764D"/>
    <w:rsid w:val="00997CF1"/>
    <w:rsid w:val="00A00951"/>
    <w:rsid w:val="00AD6DB8"/>
    <w:rsid w:val="00B41277"/>
    <w:rsid w:val="00BE1F9E"/>
    <w:rsid w:val="00BE2531"/>
    <w:rsid w:val="00C80009"/>
    <w:rsid w:val="00DC6925"/>
    <w:rsid w:val="00EB76FD"/>
    <w:rsid w:val="00F65793"/>
    <w:rsid w:val="00FF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4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64D"/>
    <w:pPr>
      <w:ind w:left="720"/>
      <w:contextualSpacing/>
    </w:pPr>
  </w:style>
  <w:style w:type="table" w:styleId="TableGrid">
    <w:name w:val="Table Grid"/>
    <w:basedOn w:val="TableNormal"/>
    <w:uiPriority w:val="99"/>
    <w:rsid w:val="00FF0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304</Words>
  <Characters>1737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домашний</dc:creator>
  <cp:keywords/>
  <dc:description/>
  <cp:lastModifiedBy>пк</cp:lastModifiedBy>
  <cp:revision>2</cp:revision>
  <dcterms:created xsi:type="dcterms:W3CDTF">2017-05-04T07:51:00Z</dcterms:created>
  <dcterms:modified xsi:type="dcterms:W3CDTF">2017-05-04T07:51:00Z</dcterms:modified>
</cp:coreProperties>
</file>