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F" w:rsidRPr="004F09E7" w:rsidRDefault="00C7030F" w:rsidP="000B3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школьного</w:t>
      </w:r>
      <w:r w:rsidRPr="004F09E7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4F09E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C7030F" w:rsidRDefault="00C7030F" w:rsidP="000B3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09E7">
        <w:rPr>
          <w:rFonts w:ascii="Times New Roman" w:hAnsi="Times New Roman"/>
          <w:sz w:val="28"/>
          <w:szCs w:val="28"/>
        </w:rPr>
        <w:t xml:space="preserve">2014/2015 учебный год </w:t>
      </w:r>
    </w:p>
    <w:p w:rsidR="00C7030F" w:rsidRDefault="00C7030F" w:rsidP="000B3E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7030F" w:rsidRDefault="00C7030F" w:rsidP="002B23F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ОУ    МБОУ «Школа № 54»</w:t>
      </w:r>
    </w:p>
    <w:p w:rsidR="00C7030F" w:rsidRDefault="00C7030F" w:rsidP="004F09E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7030F" w:rsidRPr="004F09E7" w:rsidRDefault="00C7030F" w:rsidP="004F09E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tbl>
      <w:tblPr>
        <w:tblW w:w="1532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2790"/>
        <w:gridCol w:w="1000"/>
        <w:gridCol w:w="1371"/>
        <w:gridCol w:w="1076"/>
        <w:gridCol w:w="2892"/>
        <w:gridCol w:w="3213"/>
        <w:gridCol w:w="2222"/>
      </w:tblGrid>
      <w:tr w:rsidR="00C7030F" w:rsidRPr="00964B7E" w:rsidTr="007104CE">
        <w:trPr>
          <w:trHeight w:val="1024"/>
        </w:trPr>
        <w:tc>
          <w:tcPr>
            <w:tcW w:w="76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Отчество участника</w:t>
            </w:r>
          </w:p>
        </w:tc>
        <w:tc>
          <w:tcPr>
            <w:tcW w:w="1000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1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4B7E">
              <w:rPr>
                <w:rFonts w:ascii="Times New Roman" w:hAnsi="Times New Roman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076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4B7E">
              <w:rPr>
                <w:rFonts w:ascii="Times New Roman" w:hAnsi="Times New Roman"/>
                <w:sz w:val="24"/>
                <w:szCs w:val="24"/>
                <w:lang w:eastAsia="en-US"/>
              </w:rPr>
              <w:t>% от кол-ва баллов</w:t>
            </w:r>
          </w:p>
        </w:tc>
        <w:tc>
          <w:tcPr>
            <w:tcW w:w="289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213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22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7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C7030F" w:rsidRPr="00964B7E" w:rsidTr="007104CE">
        <w:trPr>
          <w:trHeight w:val="335"/>
        </w:trPr>
        <w:tc>
          <w:tcPr>
            <w:tcW w:w="76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Андреева Дарья Сергеевна</w:t>
            </w:r>
          </w:p>
        </w:tc>
        <w:tc>
          <w:tcPr>
            <w:tcW w:w="1000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371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76" w:type="dxa"/>
          </w:tcPr>
          <w:p w:rsidR="00C7030F" w:rsidRPr="00964B7E" w:rsidRDefault="00C7030F" w:rsidP="00E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2892" w:type="dxa"/>
          </w:tcPr>
          <w:p w:rsidR="00C7030F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13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Терёхина Яна Сергеевна</w:t>
            </w:r>
          </w:p>
        </w:tc>
        <w:tc>
          <w:tcPr>
            <w:tcW w:w="2222" w:type="dxa"/>
          </w:tcPr>
          <w:p w:rsidR="00C7030F" w:rsidRPr="00577890" w:rsidRDefault="00C7030F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C7030F" w:rsidRPr="00964B7E" w:rsidTr="007104CE">
        <w:trPr>
          <w:trHeight w:val="335"/>
        </w:trPr>
        <w:tc>
          <w:tcPr>
            <w:tcW w:w="76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Романис Михаил Евгеньевич</w:t>
            </w:r>
          </w:p>
        </w:tc>
        <w:tc>
          <w:tcPr>
            <w:tcW w:w="1000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371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6" w:type="dxa"/>
          </w:tcPr>
          <w:p w:rsidR="00C7030F" w:rsidRPr="00964B7E" w:rsidRDefault="00C7030F" w:rsidP="00E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2892" w:type="dxa"/>
          </w:tcPr>
          <w:p w:rsidR="00C7030F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13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Петухова Кристина Андреевна</w:t>
            </w:r>
          </w:p>
        </w:tc>
        <w:tc>
          <w:tcPr>
            <w:tcW w:w="2222" w:type="dxa"/>
          </w:tcPr>
          <w:p w:rsidR="00C7030F" w:rsidRPr="00577890" w:rsidRDefault="00C7030F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C7030F" w:rsidRPr="00964B7E" w:rsidTr="007104CE">
        <w:trPr>
          <w:trHeight w:val="335"/>
        </w:trPr>
        <w:tc>
          <w:tcPr>
            <w:tcW w:w="76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Макусь Дарья Анатольевна</w:t>
            </w:r>
          </w:p>
        </w:tc>
        <w:tc>
          <w:tcPr>
            <w:tcW w:w="1000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371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6" w:type="dxa"/>
          </w:tcPr>
          <w:p w:rsidR="00C7030F" w:rsidRPr="00964B7E" w:rsidRDefault="00C7030F" w:rsidP="00E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2892" w:type="dxa"/>
          </w:tcPr>
          <w:p w:rsidR="00C7030F" w:rsidRPr="00577890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13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Терёхина Яна Сергеевна</w:t>
            </w:r>
          </w:p>
        </w:tc>
        <w:tc>
          <w:tcPr>
            <w:tcW w:w="2222" w:type="dxa"/>
          </w:tcPr>
          <w:p w:rsidR="00C7030F" w:rsidRPr="00577890" w:rsidRDefault="00C7030F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C7030F" w:rsidRPr="00964B7E" w:rsidTr="007104CE">
        <w:trPr>
          <w:trHeight w:val="335"/>
        </w:trPr>
        <w:tc>
          <w:tcPr>
            <w:tcW w:w="76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Кравченко Мария Сергеевна</w:t>
            </w:r>
          </w:p>
        </w:tc>
        <w:tc>
          <w:tcPr>
            <w:tcW w:w="1000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371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6" w:type="dxa"/>
          </w:tcPr>
          <w:p w:rsidR="00C7030F" w:rsidRPr="00964B7E" w:rsidRDefault="00C7030F" w:rsidP="00E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2892" w:type="dxa"/>
          </w:tcPr>
          <w:p w:rsidR="00C7030F" w:rsidRPr="00577890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13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Терёхина Яна Сергеевна</w:t>
            </w:r>
          </w:p>
        </w:tc>
        <w:tc>
          <w:tcPr>
            <w:tcW w:w="2222" w:type="dxa"/>
          </w:tcPr>
          <w:p w:rsidR="00C7030F" w:rsidRPr="00577890" w:rsidRDefault="00C7030F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C7030F" w:rsidRPr="00964B7E" w:rsidTr="007104CE">
        <w:trPr>
          <w:trHeight w:val="335"/>
        </w:trPr>
        <w:tc>
          <w:tcPr>
            <w:tcW w:w="762" w:type="dxa"/>
          </w:tcPr>
          <w:p w:rsidR="00C7030F" w:rsidRPr="00964B7E" w:rsidRDefault="00C7030F" w:rsidP="00964B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Лапотько Наталья Евгеньевна</w:t>
            </w:r>
          </w:p>
        </w:tc>
        <w:tc>
          <w:tcPr>
            <w:tcW w:w="1000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371" w:type="dxa"/>
          </w:tcPr>
          <w:p w:rsidR="00C7030F" w:rsidRPr="00964B7E" w:rsidRDefault="00C7030F" w:rsidP="0057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76" w:type="dxa"/>
          </w:tcPr>
          <w:p w:rsidR="00C7030F" w:rsidRPr="00964B7E" w:rsidRDefault="00C7030F" w:rsidP="00E20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2892" w:type="dxa"/>
          </w:tcPr>
          <w:p w:rsidR="00C7030F" w:rsidRPr="00577890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13" w:type="dxa"/>
          </w:tcPr>
          <w:p w:rsidR="00C7030F" w:rsidRPr="00964B7E" w:rsidRDefault="00C7030F" w:rsidP="00964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Терёхина Яна Сергеевна</w:t>
            </w:r>
          </w:p>
        </w:tc>
        <w:tc>
          <w:tcPr>
            <w:tcW w:w="2222" w:type="dxa"/>
          </w:tcPr>
          <w:p w:rsidR="00C7030F" w:rsidRPr="00577890" w:rsidRDefault="00C7030F" w:rsidP="00964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5778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</w:tr>
      <w:bookmarkEnd w:id="0"/>
    </w:tbl>
    <w:p w:rsidR="00C7030F" w:rsidRDefault="00C7030F"/>
    <w:p w:rsidR="00C7030F" w:rsidRDefault="00C7030F"/>
    <w:sectPr w:rsidR="00C7030F" w:rsidSect="00496175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1A4"/>
    <w:multiLevelType w:val="hybridMultilevel"/>
    <w:tmpl w:val="2E7E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35"/>
    <w:rsid w:val="000B3E35"/>
    <w:rsid w:val="00186E9F"/>
    <w:rsid w:val="00202E29"/>
    <w:rsid w:val="0022716B"/>
    <w:rsid w:val="002B23F8"/>
    <w:rsid w:val="002C2C0D"/>
    <w:rsid w:val="00496175"/>
    <w:rsid w:val="004F09E7"/>
    <w:rsid w:val="00520769"/>
    <w:rsid w:val="00577890"/>
    <w:rsid w:val="006C402A"/>
    <w:rsid w:val="00700E05"/>
    <w:rsid w:val="007104CE"/>
    <w:rsid w:val="00724CD8"/>
    <w:rsid w:val="00934719"/>
    <w:rsid w:val="00964B7E"/>
    <w:rsid w:val="00AD2694"/>
    <w:rsid w:val="00C15E96"/>
    <w:rsid w:val="00C7030F"/>
    <w:rsid w:val="00CF427A"/>
    <w:rsid w:val="00D3125C"/>
    <w:rsid w:val="00D943FB"/>
    <w:rsid w:val="00DB3420"/>
    <w:rsid w:val="00E2083F"/>
    <w:rsid w:val="00F0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3E35"/>
    <w:rPr>
      <w:lang w:eastAsia="en-US"/>
    </w:rPr>
  </w:style>
  <w:style w:type="table" w:styleId="TableGrid">
    <w:name w:val="Table Grid"/>
    <w:basedOn w:val="TableNormal"/>
    <w:uiPriority w:val="99"/>
    <w:rsid w:val="000B3E3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13</cp:revision>
  <cp:lastPrinted>2014-09-25T05:39:00Z</cp:lastPrinted>
  <dcterms:created xsi:type="dcterms:W3CDTF">2014-09-05T04:21:00Z</dcterms:created>
  <dcterms:modified xsi:type="dcterms:W3CDTF">2014-09-30T05:37:00Z</dcterms:modified>
</cp:coreProperties>
</file>